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78" w:rsidRPr="00C1529B" w:rsidRDefault="002D2F78" w:rsidP="00C1529B">
      <w:pPr>
        <w:ind w:right="7341"/>
        <w:rPr>
          <w:rFonts w:ascii="Times New Roman" w:hAnsi="Times New Roman"/>
          <w:b/>
          <w:sz w:val="24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7" type="#_x0000_t75" alt="(PL)_eures_logo_BOX_1_Twoja_Praca_w_Europie_Poszukujacy_Pracy_popr" style="position:absolute;margin-left:409.1pt;margin-top:-13.3pt;width:60pt;height:71.25pt;z-index:251658240;visibility:visible">
            <v:imagedata r:id="rId7" o:title=""/>
          </v:shape>
        </w:pict>
      </w:r>
      <w:r w:rsidRPr="00535CAC">
        <w:rPr>
          <w:rFonts w:ascii="Cambria" w:hAnsi="Cambria"/>
          <w:noProof/>
          <w:sz w:val="28"/>
          <w:szCs w:val="28"/>
          <w:lang w:val="pl-PL" w:eastAsia="pl-PL"/>
        </w:rPr>
        <w:pict>
          <v:shape id="Obraz 1" o:spid="_x0000_i1025" type="#_x0000_t75" alt="logo wup color" style="width:411pt;height:57.75pt;visibility:visible">
            <v:imagedata r:id="rId8" o:title=""/>
          </v:shape>
        </w:pict>
      </w:r>
    </w:p>
    <w:p w:rsidR="002D2F78" w:rsidRPr="00D73A50" w:rsidRDefault="002D2F78" w:rsidP="00E62895">
      <w:pPr>
        <w:rPr>
          <w:rFonts w:ascii="Verdana" w:hAnsi="Verdana"/>
          <w:b/>
          <w:sz w:val="22"/>
          <w:szCs w:val="22"/>
          <w:lang w:val="pl-PL"/>
        </w:rPr>
      </w:pPr>
    </w:p>
    <w:p w:rsidR="002D2F78" w:rsidRPr="00D73A50" w:rsidRDefault="002D2F78" w:rsidP="00924CED">
      <w:pPr>
        <w:jc w:val="center"/>
        <w:rPr>
          <w:rFonts w:ascii="Verdana" w:hAnsi="Verdana"/>
          <w:b/>
          <w:sz w:val="22"/>
          <w:szCs w:val="22"/>
          <w:lang w:val="pl-PL"/>
        </w:rPr>
      </w:pPr>
    </w:p>
    <w:p w:rsidR="002D2F78" w:rsidRDefault="002D2F78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</w:p>
    <w:p w:rsidR="002D2F78" w:rsidRPr="00B84F59" w:rsidRDefault="002D2F78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  <w:r w:rsidRPr="00B84F59">
        <w:rPr>
          <w:rFonts w:ascii="Verdana" w:hAnsi="Verdana"/>
          <w:b/>
          <w:sz w:val="28"/>
          <w:szCs w:val="28"/>
          <w:lang w:val="pl-PL"/>
        </w:rPr>
        <w:t>I</w:t>
      </w:r>
      <w:r>
        <w:rPr>
          <w:rFonts w:ascii="Verdana" w:hAnsi="Verdana"/>
          <w:b/>
          <w:sz w:val="28"/>
          <w:szCs w:val="28"/>
          <w:lang w:val="pl-PL"/>
        </w:rPr>
        <w:t>X</w:t>
      </w:r>
      <w:r w:rsidRPr="00B84F59">
        <w:rPr>
          <w:rFonts w:ascii="Verdana" w:hAnsi="Verdana"/>
          <w:b/>
          <w:sz w:val="28"/>
          <w:szCs w:val="28"/>
          <w:lang w:val="pl-PL"/>
        </w:rPr>
        <w:t xml:space="preserve"> Międzynarodowe Targi Pracy </w:t>
      </w:r>
    </w:p>
    <w:p w:rsidR="002D2F78" w:rsidRPr="00B84F59" w:rsidRDefault="002D2F78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>
        <w:rPr>
          <w:rFonts w:ascii="Verdana" w:hAnsi="Verdana"/>
          <w:b/>
          <w:bCs/>
          <w:sz w:val="28"/>
          <w:szCs w:val="28"/>
          <w:lang w:val="pl-PL"/>
        </w:rPr>
        <w:t>12</w:t>
      </w:r>
      <w:r w:rsidRPr="00B84F59">
        <w:rPr>
          <w:rFonts w:ascii="Verdana" w:hAnsi="Verdana"/>
          <w:b/>
          <w:bCs/>
          <w:sz w:val="28"/>
          <w:szCs w:val="28"/>
          <w:lang w:val="pl-PL"/>
        </w:rPr>
        <w:t xml:space="preserve"> kwietnia 201</w:t>
      </w:r>
      <w:r>
        <w:rPr>
          <w:rFonts w:ascii="Verdana" w:hAnsi="Verdana"/>
          <w:b/>
          <w:bCs/>
          <w:sz w:val="28"/>
          <w:szCs w:val="28"/>
          <w:lang w:val="pl-PL"/>
        </w:rPr>
        <w:t>8</w:t>
      </w:r>
      <w:r w:rsidRPr="00B84F59">
        <w:rPr>
          <w:rFonts w:ascii="Verdana" w:hAnsi="Verdana"/>
          <w:b/>
          <w:bCs/>
          <w:sz w:val="28"/>
          <w:szCs w:val="28"/>
          <w:lang w:val="pl-PL"/>
        </w:rPr>
        <w:t xml:space="preserve"> r.</w:t>
      </w:r>
    </w:p>
    <w:p w:rsidR="002D2F78" w:rsidRPr="00B84F59" w:rsidRDefault="002D2F78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B84F59">
        <w:rPr>
          <w:rFonts w:ascii="Verdana" w:hAnsi="Verdana"/>
          <w:b/>
          <w:bCs/>
          <w:sz w:val="28"/>
          <w:szCs w:val="28"/>
          <w:lang w:val="pl-PL"/>
        </w:rPr>
        <w:t>Hotel Bulwar, Toruń</w:t>
      </w:r>
    </w:p>
    <w:p w:rsidR="002D2F78" w:rsidRPr="00852FD0" w:rsidRDefault="002D2F78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:rsidR="002D2F78" w:rsidRPr="00852FD0" w:rsidRDefault="002D2F78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  <w:r>
        <w:rPr>
          <w:rFonts w:ascii="Verdana" w:hAnsi="Verdana"/>
          <w:b/>
          <w:sz w:val="24"/>
          <w:szCs w:val="24"/>
          <w:lang w:val="pl-PL"/>
        </w:rPr>
        <w:t>w godz. 10:00 - 14:00</w:t>
      </w:r>
      <w:r w:rsidRPr="00852FD0">
        <w:rPr>
          <w:rFonts w:ascii="Verdana" w:hAnsi="Verdana"/>
          <w:b/>
          <w:sz w:val="24"/>
          <w:szCs w:val="24"/>
          <w:lang w:val="pl-PL"/>
        </w:rPr>
        <w:t xml:space="preserve"> </w:t>
      </w:r>
    </w:p>
    <w:p w:rsidR="002D2F78" w:rsidRDefault="002D2F78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2D2F78" w:rsidRPr="00852FD0" w:rsidRDefault="002D2F78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2D2F78" w:rsidRPr="00E62895" w:rsidRDefault="002D2F78" w:rsidP="00E62895">
      <w:pPr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852FD0">
        <w:rPr>
          <w:rFonts w:ascii="Verdana" w:hAnsi="Verdana"/>
          <w:b/>
          <w:bCs/>
          <w:sz w:val="24"/>
          <w:szCs w:val="24"/>
          <w:lang w:val="pl-PL"/>
        </w:rPr>
        <w:t>FORMULARZ REJESTRACYJNY</w:t>
      </w:r>
    </w:p>
    <w:p w:rsidR="002D2F78" w:rsidRPr="00852FD0" w:rsidRDefault="002D2F78" w:rsidP="00924CED">
      <w:pPr>
        <w:rPr>
          <w:rFonts w:ascii="Verdana" w:hAnsi="Verdana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644"/>
      </w:tblGrid>
      <w:tr w:rsidR="002D2F78" w:rsidRPr="000350E7" w:rsidTr="005A6B7E">
        <w:trPr>
          <w:trHeight w:val="821"/>
        </w:trPr>
        <w:tc>
          <w:tcPr>
            <w:tcW w:w="4395" w:type="dxa"/>
          </w:tcPr>
          <w:p w:rsidR="002D2F78" w:rsidRDefault="002D2F78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Default="002D2F78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 w:rsidRPr="000350E7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Nazwa wystawcy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:</w:t>
            </w:r>
          </w:p>
          <w:p w:rsidR="002D2F78" w:rsidRDefault="002D2F78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2D2F78" w:rsidRDefault="002D2F78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Adres:</w:t>
            </w:r>
          </w:p>
          <w:p w:rsidR="002D2F78" w:rsidRDefault="002D2F78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2D2F78" w:rsidRPr="00F31D26" w:rsidRDefault="002D2F78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pl-PL"/>
              </w:rPr>
              <w:t xml:space="preserve">www: </w:t>
            </w:r>
          </w:p>
          <w:p w:rsidR="002D2F78" w:rsidRPr="000350E7" w:rsidRDefault="002D2F78" w:rsidP="00F31D26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  <w:vAlign w:val="center"/>
          </w:tcPr>
          <w:p w:rsidR="002D2F78" w:rsidRPr="000350E7" w:rsidRDefault="002D2F78" w:rsidP="005A6B7E">
            <w:pPr>
              <w:jc w:val="center"/>
              <w:rPr>
                <w:rFonts w:ascii="Verdana" w:hAnsi="Verdana"/>
                <w:lang w:val="pl-PL"/>
              </w:rPr>
            </w:pPr>
          </w:p>
        </w:tc>
      </w:tr>
      <w:tr w:rsidR="002D2F78" w:rsidRPr="005A6B7E" w:rsidTr="005A6B7E">
        <w:trPr>
          <w:trHeight w:val="780"/>
        </w:trPr>
        <w:tc>
          <w:tcPr>
            <w:tcW w:w="4395" w:type="dxa"/>
          </w:tcPr>
          <w:p w:rsidR="002D2F78" w:rsidRDefault="002D2F78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Default="002D2F78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Ilość osób na stoisku:</w:t>
            </w:r>
          </w:p>
          <w:p w:rsidR="002D2F78" w:rsidRPr="00B84F59" w:rsidRDefault="002D2F78" w:rsidP="00F31D26">
            <w:pPr>
              <w:rPr>
                <w:rFonts w:ascii="Verdana" w:hAnsi="Verdana"/>
                <w:bCs/>
                <w:lang w:val="pl-PL"/>
              </w:rPr>
            </w:pPr>
            <w:r w:rsidRPr="00B84F59">
              <w:rPr>
                <w:rFonts w:ascii="Verdana" w:hAnsi="Verdana"/>
                <w:bCs/>
                <w:lang w:val="pl-PL"/>
              </w:rPr>
              <w:t xml:space="preserve">(Maks. 2) </w:t>
            </w:r>
          </w:p>
        </w:tc>
        <w:tc>
          <w:tcPr>
            <w:tcW w:w="4644" w:type="dxa"/>
            <w:vAlign w:val="center"/>
          </w:tcPr>
          <w:p w:rsidR="002D2F78" w:rsidRPr="000350E7" w:rsidRDefault="002D2F78" w:rsidP="005A6B7E">
            <w:pPr>
              <w:jc w:val="center"/>
              <w:rPr>
                <w:rFonts w:ascii="Verdana" w:hAnsi="Verdana"/>
                <w:lang w:val="pl-PL"/>
              </w:rPr>
            </w:pPr>
          </w:p>
        </w:tc>
      </w:tr>
      <w:tr w:rsidR="002D2F78" w:rsidRPr="000350E7" w:rsidTr="005A6B7E">
        <w:trPr>
          <w:trHeight w:val="995"/>
        </w:trPr>
        <w:tc>
          <w:tcPr>
            <w:tcW w:w="4395" w:type="dxa"/>
          </w:tcPr>
          <w:p w:rsidR="002D2F78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Dane osoby kontaktowej</w:t>
            </w:r>
          </w:p>
          <w:p w:rsidR="002D2F78" w:rsidRPr="000350E7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Pr="00F31D26" w:rsidRDefault="002D2F78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Imię i nazwisko:</w:t>
            </w:r>
          </w:p>
          <w:p w:rsidR="002D2F78" w:rsidRPr="00F31D26" w:rsidRDefault="002D2F78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Telefon:</w:t>
            </w:r>
          </w:p>
          <w:p w:rsidR="002D2F78" w:rsidRDefault="002D2F78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Email:</w:t>
            </w:r>
          </w:p>
          <w:p w:rsidR="002D2F78" w:rsidRPr="000350E7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  <w:vAlign w:val="center"/>
          </w:tcPr>
          <w:p w:rsidR="002D2F78" w:rsidRPr="000350E7" w:rsidRDefault="002D2F78" w:rsidP="005A6B7E">
            <w:pPr>
              <w:jc w:val="center"/>
              <w:rPr>
                <w:rFonts w:ascii="Verdana" w:hAnsi="Verdana"/>
                <w:lang w:val="pl-PL"/>
              </w:rPr>
            </w:pPr>
          </w:p>
        </w:tc>
      </w:tr>
      <w:tr w:rsidR="002D2F78" w:rsidRPr="00B70C5F" w:rsidTr="00B84F59">
        <w:trPr>
          <w:trHeight w:val="1572"/>
        </w:trPr>
        <w:tc>
          <w:tcPr>
            <w:tcW w:w="4395" w:type="dxa"/>
          </w:tcPr>
          <w:p w:rsidR="002D2F78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Pr="00B70C5F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Oferowane stanowiska pracy:</w:t>
            </w:r>
          </w:p>
          <w:p w:rsidR="002D2F78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2D2F78" w:rsidRPr="00B70C5F" w:rsidRDefault="002D2F78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Default="002D2F78" w:rsidP="00A00316">
            <w:pPr>
              <w:rPr>
                <w:rFonts w:ascii="Verdana" w:hAnsi="Verdana"/>
                <w:lang w:val="pl-PL"/>
              </w:rPr>
            </w:pPr>
          </w:p>
          <w:p w:rsidR="002D2F78" w:rsidRPr="00B70C5F" w:rsidRDefault="002D2F78" w:rsidP="00A00316">
            <w:pPr>
              <w:rPr>
                <w:rFonts w:ascii="Verdana" w:hAnsi="Verdana"/>
                <w:lang w:val="pl-PL"/>
              </w:rPr>
            </w:pPr>
          </w:p>
        </w:tc>
      </w:tr>
    </w:tbl>
    <w:p w:rsidR="002D2F78" w:rsidRPr="00B70C5F" w:rsidRDefault="002D2F78" w:rsidP="00924CED">
      <w:pPr>
        <w:rPr>
          <w:rFonts w:ascii="Verdana" w:hAnsi="Verdana"/>
          <w:sz w:val="22"/>
          <w:szCs w:val="22"/>
          <w:lang w:val="pl-PL"/>
        </w:rPr>
      </w:pPr>
    </w:p>
    <w:p w:rsidR="002D2F78" w:rsidRPr="00B70C5F" w:rsidRDefault="002D2F78" w:rsidP="00924CED">
      <w:pPr>
        <w:rPr>
          <w:rFonts w:ascii="Verdana" w:hAnsi="Verdana"/>
          <w:sz w:val="22"/>
          <w:szCs w:val="22"/>
          <w:lang w:val="pl-PL"/>
        </w:rPr>
      </w:pPr>
    </w:p>
    <w:p w:rsidR="002D2F78" w:rsidRDefault="002D2F78" w:rsidP="00A904F1">
      <w:pPr>
        <w:jc w:val="center"/>
        <w:rPr>
          <w:rFonts w:ascii="Verdana" w:hAnsi="Verdana"/>
          <w:sz w:val="22"/>
          <w:szCs w:val="22"/>
          <w:lang w:val="pl-PL"/>
        </w:rPr>
      </w:pPr>
      <w:r w:rsidRPr="00A904F1">
        <w:rPr>
          <w:rFonts w:ascii="Verdana" w:hAnsi="Verdana"/>
          <w:sz w:val="22"/>
          <w:szCs w:val="22"/>
          <w:lang w:val="pl-PL"/>
        </w:rPr>
        <w:t>Prosimy o przesłanie w</w:t>
      </w:r>
      <w:r>
        <w:rPr>
          <w:rFonts w:ascii="Verdana" w:hAnsi="Verdana"/>
          <w:sz w:val="22"/>
          <w:szCs w:val="22"/>
          <w:lang w:val="pl-PL"/>
        </w:rPr>
        <w:t>ypełnionego formularza do dnia 16 marca</w:t>
      </w:r>
      <w:r w:rsidRPr="00A904F1">
        <w:rPr>
          <w:rFonts w:ascii="Verdana" w:hAnsi="Verdana"/>
          <w:sz w:val="22"/>
          <w:szCs w:val="22"/>
          <w:lang w:val="pl-PL"/>
        </w:rPr>
        <w:t xml:space="preserve"> br. </w:t>
      </w:r>
      <w:r>
        <w:rPr>
          <w:rFonts w:ascii="Verdana" w:hAnsi="Verdana"/>
          <w:sz w:val="22"/>
          <w:szCs w:val="22"/>
          <w:lang w:val="pl-PL"/>
        </w:rPr>
        <w:br/>
        <w:t xml:space="preserve">na adres e-mail: </w:t>
      </w:r>
      <w:hyperlink r:id="rId9" w:history="1">
        <w:r w:rsidRPr="00A904F1">
          <w:rPr>
            <w:rStyle w:val="Hyperlink"/>
            <w:rFonts w:ascii="Verdana" w:hAnsi="Verdana"/>
            <w:sz w:val="22"/>
            <w:szCs w:val="22"/>
            <w:lang w:val="pl-PL"/>
          </w:rPr>
          <w:t>eures@wup.torun.pl</w:t>
        </w:r>
      </w:hyperlink>
      <w:r w:rsidRPr="00A904F1">
        <w:rPr>
          <w:rFonts w:ascii="Verdana" w:hAnsi="Verdana"/>
          <w:sz w:val="22"/>
          <w:szCs w:val="22"/>
          <w:lang w:val="pl-PL"/>
        </w:rPr>
        <w:t xml:space="preserve">  </w:t>
      </w:r>
    </w:p>
    <w:p w:rsidR="002D2F78" w:rsidRDefault="002D2F78" w:rsidP="00A904F1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6A5E2F">
      <w:pPr>
        <w:jc w:val="center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>Możliwość udziału w targach zostanie potwierdzona przez doradcę EURES poprzez e</w:t>
      </w:r>
      <w:r>
        <w:rPr>
          <w:rFonts w:ascii="Verdana" w:hAnsi="Verdana"/>
          <w:sz w:val="22"/>
          <w:szCs w:val="22"/>
          <w:lang w:val="pl-PL"/>
        </w:rPr>
        <w:t>-</w:t>
      </w:r>
      <w:r w:rsidRPr="006A5E2F">
        <w:rPr>
          <w:rFonts w:ascii="Verdana" w:hAnsi="Verdana"/>
          <w:sz w:val="22"/>
          <w:szCs w:val="22"/>
          <w:lang w:val="pl-PL"/>
        </w:rPr>
        <w:t>mail zwrotny.</w:t>
      </w:r>
    </w:p>
    <w:p w:rsidR="002D2F78" w:rsidRDefault="002D2F78" w:rsidP="006A5E2F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Pr="006A5E2F" w:rsidRDefault="002D2F78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Udział w targach jest bezpłatny.</w:t>
      </w: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WARUNKI UCZESTNICTWA</w:t>
      </w:r>
    </w:p>
    <w:p w:rsidR="002D2F78" w:rsidRDefault="002D2F78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Organizatorem targów jest Wojewódzki Urząd Pracy w Toruniu.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Przesłanie wypełnionego zgłoszenia na adres </w:t>
      </w:r>
      <w:hyperlink r:id="rId10" w:history="1">
        <w:r w:rsidRPr="00EF6013">
          <w:rPr>
            <w:rStyle w:val="Hyperlink"/>
            <w:rFonts w:ascii="Verdana" w:hAnsi="Verdana"/>
            <w:sz w:val="22"/>
            <w:szCs w:val="22"/>
            <w:lang w:val="pl-PL"/>
          </w:rPr>
          <w:t>eures@wup.torun.pl</w:t>
        </w:r>
      </w:hyperlink>
      <w:r>
        <w:rPr>
          <w:rFonts w:ascii="Verdana" w:hAnsi="Verdana"/>
          <w:sz w:val="22"/>
          <w:szCs w:val="22"/>
          <w:lang w:val="pl-PL"/>
        </w:rPr>
        <w:t xml:space="preserve"> jest równoznaczne z potwierdzeniem chęci uczestnictwa w Targach.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  <w:lang w:val="pl-PL"/>
        </w:rPr>
      </w:pPr>
      <w:r w:rsidRPr="00F07BB6">
        <w:rPr>
          <w:rFonts w:ascii="Verdana" w:hAnsi="Verdana"/>
          <w:b/>
          <w:sz w:val="22"/>
          <w:szCs w:val="22"/>
          <w:lang w:val="pl-PL"/>
        </w:rPr>
        <w:t>Term</w:t>
      </w:r>
      <w:r>
        <w:rPr>
          <w:rFonts w:ascii="Verdana" w:hAnsi="Verdana"/>
          <w:b/>
          <w:sz w:val="22"/>
          <w:szCs w:val="22"/>
          <w:lang w:val="pl-PL"/>
        </w:rPr>
        <w:t xml:space="preserve">in nadsyłania zgłoszeń upływa 28 </w:t>
      </w:r>
      <w:r w:rsidRPr="00F07BB6">
        <w:rPr>
          <w:rFonts w:ascii="Verdana" w:hAnsi="Verdana"/>
          <w:b/>
          <w:sz w:val="22"/>
          <w:szCs w:val="22"/>
          <w:lang w:val="pl-PL"/>
        </w:rPr>
        <w:t>marca br.</w:t>
      </w:r>
    </w:p>
    <w:p w:rsidR="002D2F78" w:rsidRPr="006A5E2F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 xml:space="preserve">Możliwość udziału w targach zostanie potwierdzona przez </w:t>
      </w:r>
      <w:r>
        <w:rPr>
          <w:rFonts w:ascii="Verdana" w:hAnsi="Verdana"/>
          <w:sz w:val="22"/>
          <w:szCs w:val="22"/>
          <w:lang w:val="pl-PL"/>
        </w:rPr>
        <w:t>Organizatora</w:t>
      </w:r>
      <w:r w:rsidRPr="006A5E2F">
        <w:rPr>
          <w:rFonts w:ascii="Verdana" w:hAnsi="Verdana"/>
          <w:sz w:val="22"/>
          <w:szCs w:val="22"/>
          <w:lang w:val="pl-PL"/>
        </w:rPr>
        <w:t xml:space="preserve"> p</w:t>
      </w:r>
      <w:r>
        <w:rPr>
          <w:rFonts w:ascii="Verdana" w:hAnsi="Verdana"/>
          <w:sz w:val="22"/>
          <w:szCs w:val="22"/>
          <w:lang w:val="pl-PL"/>
        </w:rPr>
        <w:t>op</w:t>
      </w:r>
      <w:r w:rsidRPr="006A5E2F">
        <w:rPr>
          <w:rFonts w:ascii="Verdana" w:hAnsi="Verdana"/>
          <w:sz w:val="22"/>
          <w:szCs w:val="22"/>
          <w:lang w:val="pl-PL"/>
        </w:rPr>
        <w:t>rzez e-mail.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Targi odbędą się 12 kwietnia br. w Hotelu Bulwar w Toruniu, w godzinach 10:00-14:00. Uprzejmie prosimy o zapewnienie obsługi stoiska w tym czasie.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Stoiska będą udostępnione Wystawcom od godziny 9:30 w dniu Targów.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Wystawcom stoisko (stolik i 2 krzesła) do własnej aranżacji.</w:t>
      </w:r>
    </w:p>
    <w:p w:rsidR="002D2F78" w:rsidRPr="00B57CE2" w:rsidRDefault="002D2F78" w:rsidP="006A5E2F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O rozmieszczeniu i przydziale stoisk decyduje Organizator. 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Wystawca zobowiązuje się do prowadzenia prezentacji swojej firmy i ofert pracy wyłącznie w obrębie własnego stoiska.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Wystawcom przerwę kawową.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Organizator nie gwarantuje Wystawcom bezpłatnego miejsca parkingowego </w:t>
      </w:r>
      <w:r>
        <w:rPr>
          <w:rFonts w:ascii="Verdana" w:hAnsi="Verdana"/>
          <w:sz w:val="22"/>
          <w:szCs w:val="22"/>
          <w:lang w:val="pl-PL"/>
        </w:rPr>
        <w:br/>
        <w:t xml:space="preserve">w okolicy realizacji Targów. 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Wystawcy mają możliwość wcześniejszej publikacji ofert pracy na portalu tujestpraca.eu (zachęcamy do zarejestrowania się w serwisie i dodania ofert pracy).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Istnieje możliwość prezentacji firmy i ofert pracy na ekranie w sali wystawienniczej podczas trwania targów. Zainteresowani Wystawcy proszeni są o przesłanie krótkiej prezentacji (maks. 3 slajdy) na adres: </w:t>
      </w:r>
      <w:hyperlink r:id="rId11" w:history="1">
        <w:r w:rsidRPr="00EF6013">
          <w:rPr>
            <w:rStyle w:val="Hyperlink"/>
            <w:rFonts w:ascii="Verdana" w:hAnsi="Verdana"/>
            <w:sz w:val="22"/>
            <w:szCs w:val="22"/>
            <w:lang w:val="pl-PL"/>
          </w:rPr>
          <w:t>eures@wup.torun.pl</w:t>
        </w:r>
      </w:hyperlink>
      <w:r>
        <w:rPr>
          <w:rFonts w:ascii="Verdana" w:hAnsi="Verdana"/>
          <w:sz w:val="22"/>
          <w:szCs w:val="22"/>
          <w:lang w:val="pl-PL"/>
        </w:rPr>
        <w:t xml:space="preserve"> do 6 kwietnia br. </w:t>
      </w:r>
    </w:p>
    <w:p w:rsidR="002D2F78" w:rsidRDefault="002D2F78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Udział w targach jest bezpłatny. </w:t>
      </w:r>
    </w:p>
    <w:p w:rsidR="002D2F78" w:rsidRDefault="002D2F78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2D2F78" w:rsidRDefault="002D2F78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2D2F78" w:rsidRPr="008D4E69" w:rsidRDefault="002D2F78" w:rsidP="008D4E69">
      <w:pPr>
        <w:spacing w:line="360" w:lineRule="auto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Kontakt w sprawie T</w:t>
      </w:r>
      <w:r w:rsidRPr="008D4E69">
        <w:rPr>
          <w:rFonts w:ascii="Verdana" w:hAnsi="Verdana"/>
          <w:b/>
          <w:sz w:val="22"/>
          <w:szCs w:val="22"/>
          <w:lang w:val="pl-PL"/>
        </w:rPr>
        <w:t>argów:</w:t>
      </w:r>
    </w:p>
    <w:p w:rsidR="002D2F78" w:rsidRDefault="002D2F78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Wojewódzki Urząd Pracy w Toruniu</w:t>
      </w:r>
    </w:p>
    <w:p w:rsidR="002D2F78" w:rsidRDefault="002D2F78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Zespół EURES</w:t>
      </w:r>
    </w:p>
    <w:p w:rsidR="002D2F78" w:rsidRDefault="002D2F78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hyperlink r:id="rId12" w:history="1">
        <w:r w:rsidRPr="00EF6013">
          <w:rPr>
            <w:rStyle w:val="Hyperlink"/>
            <w:rFonts w:ascii="Verdana" w:hAnsi="Verdana"/>
            <w:sz w:val="22"/>
            <w:szCs w:val="22"/>
            <w:lang w:val="pl-PL"/>
          </w:rPr>
          <w:t>eures@wup.torun.pl</w:t>
        </w:r>
      </w:hyperlink>
    </w:p>
    <w:p w:rsidR="002D2F78" w:rsidRPr="00E62895" w:rsidRDefault="002D2F78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tel. 56 669 39 12</w:t>
      </w:r>
    </w:p>
    <w:sectPr w:rsidR="002D2F78" w:rsidRPr="00E62895" w:rsidSect="00B84F59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284" w:right="1417" w:bottom="567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78" w:rsidRDefault="002D2F78">
      <w:r>
        <w:separator/>
      </w:r>
    </w:p>
  </w:endnote>
  <w:endnote w:type="continuationSeparator" w:id="0">
    <w:p w:rsidR="002D2F78" w:rsidRDefault="002D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sSP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8" w:rsidRDefault="002D2F78" w:rsidP="00B970F9">
    <w:pPr>
      <w:pStyle w:val="Footer"/>
    </w:pPr>
  </w:p>
  <w:p w:rsidR="002D2F78" w:rsidRPr="00B970F9" w:rsidRDefault="002D2F78">
    <w:pPr>
      <w:pStyle w:val="Foo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78" w:rsidRDefault="002D2F78">
      <w:r>
        <w:separator/>
      </w:r>
    </w:p>
  </w:footnote>
  <w:footnote w:type="continuationSeparator" w:id="0">
    <w:p w:rsidR="002D2F78" w:rsidRDefault="002D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8" w:rsidRDefault="002D2F78">
    <w:pPr>
      <w:pStyle w:val="Header"/>
      <w:framePr w:wrap="around" w:vAnchor="text" w:hAnchor="margin" w:xAlign="right" w:y="1"/>
      <w:rPr>
        <w:rStyle w:val="PageNumber"/>
        <w:rFonts w:ascii="HebarU" w:hAnsi="HebarU"/>
        <w:lang w:val="bg-BG"/>
      </w:rPr>
    </w:pPr>
    <w:r>
      <w:rPr>
        <w:rStyle w:val="PageNumber"/>
        <w:rFonts w:ascii="HebarU" w:hAnsi="HebarU"/>
        <w:lang w:val="bg-BG"/>
      </w:rPr>
      <w:fldChar w:fldCharType="begin"/>
    </w:r>
    <w:r>
      <w:rPr>
        <w:rStyle w:val="PageNumber"/>
        <w:rFonts w:ascii="HebarU" w:hAnsi="HebarU"/>
        <w:lang w:val="bg-BG"/>
      </w:rPr>
      <w:instrText xml:space="preserve">PAGE  </w:instrText>
    </w:r>
    <w:r>
      <w:rPr>
        <w:rStyle w:val="PageNumber"/>
        <w:rFonts w:ascii="HebarU" w:hAnsi="HebarU"/>
        <w:lang w:val="bg-BG"/>
      </w:rPr>
      <w:fldChar w:fldCharType="separate"/>
    </w:r>
    <w:r>
      <w:rPr>
        <w:rStyle w:val="PageNumber"/>
        <w:rFonts w:ascii="HebarU" w:hAnsi="HebarU"/>
        <w:noProof/>
        <w:lang w:val="bg-BG"/>
      </w:rPr>
      <w:t>2</w:t>
    </w:r>
    <w:r>
      <w:rPr>
        <w:rStyle w:val="PageNumber"/>
        <w:rFonts w:ascii="HebarU" w:hAnsi="HebarU"/>
        <w:lang w:val="bg-BG"/>
      </w:rPr>
      <w:fldChar w:fldCharType="end"/>
    </w:r>
  </w:p>
  <w:p w:rsidR="002D2F78" w:rsidRDefault="002D2F78">
    <w:pPr>
      <w:pStyle w:val="Header"/>
      <w:ind w:right="360"/>
      <w:rPr>
        <w:rFonts w:ascii="HebarU" w:hAnsi="HebarU"/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8" w:rsidRDefault="002D2F78">
    <w:pPr>
      <w:pStyle w:val="Header"/>
      <w:ind w:right="360"/>
      <w:rPr>
        <w:rFonts w:ascii="HebarU" w:hAnsi="HebarU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8" w:rsidRPr="009C1944" w:rsidRDefault="002D2F78">
    <w:pPr>
      <w:ind w:right="-30"/>
      <w:rPr>
        <w:rFonts w:ascii="Verdana" w:hAnsi="Verdana"/>
        <w:lang w:val="en-US"/>
      </w:rPr>
    </w:pPr>
  </w:p>
  <w:p w:rsidR="002D2F78" w:rsidRDefault="002D2F78">
    <w:pPr>
      <w:ind w:right="-30"/>
      <w:rPr>
        <w:b/>
        <w:sz w:val="16"/>
      </w:rPr>
    </w:pPr>
    <w:r>
      <w:rPr>
        <w:noProof/>
        <w:lang w:val="pl-PL" w:eastAsia="pl-PL"/>
      </w:rPr>
      <w:pict>
        <v:rect id="_x0000_s2049" style="position:absolute;margin-left:71.95pt;margin-top:4.5pt;width:230.2pt;height:87.35pt;z-index:251660288" o:allowincell="f" strokecolor="white" strokeweight="6pt">
          <v:fill color2="lime"/>
          <v:textbox style="mso-next-textbox:#_x0000_s2049" inset="1pt,1pt,1pt,1pt">
            <w:txbxContent>
              <w:p w:rsidR="002D2F78" w:rsidRPr="000A5BA5" w:rsidRDefault="002D2F78" w:rsidP="000A5BA5"/>
            </w:txbxContent>
          </v:textbox>
        </v:rect>
      </w:pict>
    </w:r>
    <w:r w:rsidRPr="0092395B">
      <w:rPr>
        <w:rFonts w:ascii="Verdana" w:hAnsi="Verdana"/>
      </w:rPr>
      <w:tab/>
    </w:r>
  </w:p>
  <w:p w:rsidR="002D2F78" w:rsidRDefault="002D2F78">
    <w:pPr>
      <w:ind w:right="6095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76A01DB"/>
    <w:multiLevelType w:val="hybridMultilevel"/>
    <w:tmpl w:val="2AD22F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32"/>
    <w:rsid w:val="0000125E"/>
    <w:rsid w:val="000022DE"/>
    <w:rsid w:val="000025F0"/>
    <w:rsid w:val="000027F8"/>
    <w:rsid w:val="000034D7"/>
    <w:rsid w:val="00010337"/>
    <w:rsid w:val="000129BE"/>
    <w:rsid w:val="00012F4A"/>
    <w:rsid w:val="000146D8"/>
    <w:rsid w:val="00024D6E"/>
    <w:rsid w:val="00026C9C"/>
    <w:rsid w:val="00030B68"/>
    <w:rsid w:val="00032730"/>
    <w:rsid w:val="00033A67"/>
    <w:rsid w:val="000350E7"/>
    <w:rsid w:val="00035897"/>
    <w:rsid w:val="000365E8"/>
    <w:rsid w:val="00040F18"/>
    <w:rsid w:val="00042A6B"/>
    <w:rsid w:val="000436B7"/>
    <w:rsid w:val="00046731"/>
    <w:rsid w:val="0005485E"/>
    <w:rsid w:val="00067954"/>
    <w:rsid w:val="00071E61"/>
    <w:rsid w:val="000726D9"/>
    <w:rsid w:val="0007333D"/>
    <w:rsid w:val="00073630"/>
    <w:rsid w:val="0007405B"/>
    <w:rsid w:val="00081FC8"/>
    <w:rsid w:val="00086622"/>
    <w:rsid w:val="0009167F"/>
    <w:rsid w:val="000934F4"/>
    <w:rsid w:val="00095172"/>
    <w:rsid w:val="000959FB"/>
    <w:rsid w:val="000971F4"/>
    <w:rsid w:val="000A0722"/>
    <w:rsid w:val="000A1A3E"/>
    <w:rsid w:val="000A5BA5"/>
    <w:rsid w:val="000A7088"/>
    <w:rsid w:val="000C3EA0"/>
    <w:rsid w:val="000D063B"/>
    <w:rsid w:val="000D06EF"/>
    <w:rsid w:val="000D0AC3"/>
    <w:rsid w:val="000D34CE"/>
    <w:rsid w:val="000D5355"/>
    <w:rsid w:val="000E2B8A"/>
    <w:rsid w:val="000E5656"/>
    <w:rsid w:val="000F1EDA"/>
    <w:rsid w:val="000F2945"/>
    <w:rsid w:val="000F5850"/>
    <w:rsid w:val="000F7C79"/>
    <w:rsid w:val="00100F21"/>
    <w:rsid w:val="00102899"/>
    <w:rsid w:val="00102A67"/>
    <w:rsid w:val="00104FA3"/>
    <w:rsid w:val="001053C3"/>
    <w:rsid w:val="001055DB"/>
    <w:rsid w:val="00105F08"/>
    <w:rsid w:val="001079FE"/>
    <w:rsid w:val="00111F5D"/>
    <w:rsid w:val="00115E18"/>
    <w:rsid w:val="00115FE7"/>
    <w:rsid w:val="00116B00"/>
    <w:rsid w:val="00116CE8"/>
    <w:rsid w:val="001259A9"/>
    <w:rsid w:val="00132D73"/>
    <w:rsid w:val="001334C4"/>
    <w:rsid w:val="001338BA"/>
    <w:rsid w:val="00133B13"/>
    <w:rsid w:val="00133FD0"/>
    <w:rsid w:val="001362B9"/>
    <w:rsid w:val="001366D1"/>
    <w:rsid w:val="001430C5"/>
    <w:rsid w:val="0015299D"/>
    <w:rsid w:val="00152AF3"/>
    <w:rsid w:val="00160260"/>
    <w:rsid w:val="001618AF"/>
    <w:rsid w:val="00163E27"/>
    <w:rsid w:val="00170CDA"/>
    <w:rsid w:val="0017180B"/>
    <w:rsid w:val="001743B3"/>
    <w:rsid w:val="001751E4"/>
    <w:rsid w:val="00185CB5"/>
    <w:rsid w:val="00193789"/>
    <w:rsid w:val="001A1957"/>
    <w:rsid w:val="001A2166"/>
    <w:rsid w:val="001A43A5"/>
    <w:rsid w:val="001A76A3"/>
    <w:rsid w:val="001B5E67"/>
    <w:rsid w:val="001B71C5"/>
    <w:rsid w:val="001C02AA"/>
    <w:rsid w:val="001C3ABF"/>
    <w:rsid w:val="001C5B81"/>
    <w:rsid w:val="001C6834"/>
    <w:rsid w:val="001D44AB"/>
    <w:rsid w:val="001D76BD"/>
    <w:rsid w:val="001E0861"/>
    <w:rsid w:val="001E26F4"/>
    <w:rsid w:val="001E2E86"/>
    <w:rsid w:val="001F1C93"/>
    <w:rsid w:val="001F54CF"/>
    <w:rsid w:val="00201AB4"/>
    <w:rsid w:val="00205CAB"/>
    <w:rsid w:val="0021770B"/>
    <w:rsid w:val="00220B5B"/>
    <w:rsid w:val="00226592"/>
    <w:rsid w:val="00230868"/>
    <w:rsid w:val="002439AF"/>
    <w:rsid w:val="00247505"/>
    <w:rsid w:val="00251F57"/>
    <w:rsid w:val="0025527F"/>
    <w:rsid w:val="00266451"/>
    <w:rsid w:val="00272CAB"/>
    <w:rsid w:val="00273032"/>
    <w:rsid w:val="00292D9F"/>
    <w:rsid w:val="00295E41"/>
    <w:rsid w:val="002A00FA"/>
    <w:rsid w:val="002B2DB0"/>
    <w:rsid w:val="002B5BBB"/>
    <w:rsid w:val="002B6347"/>
    <w:rsid w:val="002C112F"/>
    <w:rsid w:val="002D2F78"/>
    <w:rsid w:val="002D398C"/>
    <w:rsid w:val="002D3DAC"/>
    <w:rsid w:val="002D3F36"/>
    <w:rsid w:val="002D61A7"/>
    <w:rsid w:val="002E76EC"/>
    <w:rsid w:val="002E7789"/>
    <w:rsid w:val="002F56E6"/>
    <w:rsid w:val="002F7AD6"/>
    <w:rsid w:val="0030239C"/>
    <w:rsid w:val="00306CA7"/>
    <w:rsid w:val="00317AC5"/>
    <w:rsid w:val="00321CBD"/>
    <w:rsid w:val="003253D2"/>
    <w:rsid w:val="003329BB"/>
    <w:rsid w:val="0033529D"/>
    <w:rsid w:val="003424CA"/>
    <w:rsid w:val="00345DC4"/>
    <w:rsid w:val="00356E7C"/>
    <w:rsid w:val="003572DD"/>
    <w:rsid w:val="00362CB5"/>
    <w:rsid w:val="00373367"/>
    <w:rsid w:val="00375ADD"/>
    <w:rsid w:val="00376DBF"/>
    <w:rsid w:val="00384302"/>
    <w:rsid w:val="003861D1"/>
    <w:rsid w:val="003942B1"/>
    <w:rsid w:val="00397096"/>
    <w:rsid w:val="003A0C2C"/>
    <w:rsid w:val="003A6877"/>
    <w:rsid w:val="003A7464"/>
    <w:rsid w:val="003B2B50"/>
    <w:rsid w:val="003D0F90"/>
    <w:rsid w:val="003D766F"/>
    <w:rsid w:val="003F00AD"/>
    <w:rsid w:val="003F493C"/>
    <w:rsid w:val="003F562C"/>
    <w:rsid w:val="003F7659"/>
    <w:rsid w:val="003F7F77"/>
    <w:rsid w:val="0040384F"/>
    <w:rsid w:val="00412526"/>
    <w:rsid w:val="00414118"/>
    <w:rsid w:val="0041420C"/>
    <w:rsid w:val="00414650"/>
    <w:rsid w:val="00424160"/>
    <w:rsid w:val="00427458"/>
    <w:rsid w:val="00434F3E"/>
    <w:rsid w:val="00440CA0"/>
    <w:rsid w:val="00440F3F"/>
    <w:rsid w:val="004414C2"/>
    <w:rsid w:val="0044359E"/>
    <w:rsid w:val="004446EE"/>
    <w:rsid w:val="004479BB"/>
    <w:rsid w:val="00452B3D"/>
    <w:rsid w:val="004566F4"/>
    <w:rsid w:val="004575B0"/>
    <w:rsid w:val="004606C0"/>
    <w:rsid w:val="004621A9"/>
    <w:rsid w:val="004640E9"/>
    <w:rsid w:val="00465AEB"/>
    <w:rsid w:val="00466122"/>
    <w:rsid w:val="0047478D"/>
    <w:rsid w:val="004842CE"/>
    <w:rsid w:val="0048745D"/>
    <w:rsid w:val="00493FC0"/>
    <w:rsid w:val="00494A99"/>
    <w:rsid w:val="004973A2"/>
    <w:rsid w:val="004B2DB3"/>
    <w:rsid w:val="004C55AD"/>
    <w:rsid w:val="004D08DE"/>
    <w:rsid w:val="004D1520"/>
    <w:rsid w:val="004E2613"/>
    <w:rsid w:val="004E3044"/>
    <w:rsid w:val="004F1764"/>
    <w:rsid w:val="004F34DA"/>
    <w:rsid w:val="004F4CB0"/>
    <w:rsid w:val="004F5755"/>
    <w:rsid w:val="004F5FBC"/>
    <w:rsid w:val="004F6447"/>
    <w:rsid w:val="0050008F"/>
    <w:rsid w:val="00500D23"/>
    <w:rsid w:val="00503AC1"/>
    <w:rsid w:val="0050725B"/>
    <w:rsid w:val="00515A8C"/>
    <w:rsid w:val="005162BA"/>
    <w:rsid w:val="00520435"/>
    <w:rsid w:val="0052112D"/>
    <w:rsid w:val="00522ED1"/>
    <w:rsid w:val="00524217"/>
    <w:rsid w:val="005252B5"/>
    <w:rsid w:val="00526F41"/>
    <w:rsid w:val="005271E3"/>
    <w:rsid w:val="005300F1"/>
    <w:rsid w:val="00532620"/>
    <w:rsid w:val="005340B5"/>
    <w:rsid w:val="00535186"/>
    <w:rsid w:val="00535CAC"/>
    <w:rsid w:val="00536940"/>
    <w:rsid w:val="00540C0F"/>
    <w:rsid w:val="00546BF2"/>
    <w:rsid w:val="0055024E"/>
    <w:rsid w:val="00550E1E"/>
    <w:rsid w:val="005518FF"/>
    <w:rsid w:val="00555A6A"/>
    <w:rsid w:val="00561318"/>
    <w:rsid w:val="005624A9"/>
    <w:rsid w:val="005635F5"/>
    <w:rsid w:val="00565B88"/>
    <w:rsid w:val="00572A9A"/>
    <w:rsid w:val="00572D26"/>
    <w:rsid w:val="00576D46"/>
    <w:rsid w:val="00580750"/>
    <w:rsid w:val="00586832"/>
    <w:rsid w:val="005A04C8"/>
    <w:rsid w:val="005A05F5"/>
    <w:rsid w:val="005A6B7E"/>
    <w:rsid w:val="005B1B7E"/>
    <w:rsid w:val="005B5194"/>
    <w:rsid w:val="005B573A"/>
    <w:rsid w:val="005B6EA1"/>
    <w:rsid w:val="005C1973"/>
    <w:rsid w:val="005C4147"/>
    <w:rsid w:val="005C79D1"/>
    <w:rsid w:val="005D06DE"/>
    <w:rsid w:val="005D562B"/>
    <w:rsid w:val="005D6BBB"/>
    <w:rsid w:val="005E00F4"/>
    <w:rsid w:val="005E1034"/>
    <w:rsid w:val="005E23AA"/>
    <w:rsid w:val="005E63FF"/>
    <w:rsid w:val="005E67B9"/>
    <w:rsid w:val="005F02D4"/>
    <w:rsid w:val="005F1B55"/>
    <w:rsid w:val="005F27B2"/>
    <w:rsid w:val="005F367E"/>
    <w:rsid w:val="005F5831"/>
    <w:rsid w:val="006042F9"/>
    <w:rsid w:val="006116D6"/>
    <w:rsid w:val="0061258F"/>
    <w:rsid w:val="00615212"/>
    <w:rsid w:val="0063102A"/>
    <w:rsid w:val="00633CF9"/>
    <w:rsid w:val="0063728D"/>
    <w:rsid w:val="00647CA6"/>
    <w:rsid w:val="00652144"/>
    <w:rsid w:val="00653357"/>
    <w:rsid w:val="00653AFA"/>
    <w:rsid w:val="00656BC1"/>
    <w:rsid w:val="0066153C"/>
    <w:rsid w:val="006618B4"/>
    <w:rsid w:val="00662969"/>
    <w:rsid w:val="006666DD"/>
    <w:rsid w:val="006718C1"/>
    <w:rsid w:val="00673BD9"/>
    <w:rsid w:val="00677E52"/>
    <w:rsid w:val="006804D1"/>
    <w:rsid w:val="006820C9"/>
    <w:rsid w:val="00687AEE"/>
    <w:rsid w:val="00690AEA"/>
    <w:rsid w:val="00693A2C"/>
    <w:rsid w:val="00694D27"/>
    <w:rsid w:val="006A123A"/>
    <w:rsid w:val="006A148A"/>
    <w:rsid w:val="006A27B6"/>
    <w:rsid w:val="006A5E2F"/>
    <w:rsid w:val="006B53D6"/>
    <w:rsid w:val="006B7F9A"/>
    <w:rsid w:val="006F0C3C"/>
    <w:rsid w:val="006F0C7F"/>
    <w:rsid w:val="00701E75"/>
    <w:rsid w:val="007038C3"/>
    <w:rsid w:val="00705727"/>
    <w:rsid w:val="00705855"/>
    <w:rsid w:val="00705E1E"/>
    <w:rsid w:val="007063E2"/>
    <w:rsid w:val="0071192A"/>
    <w:rsid w:val="00712669"/>
    <w:rsid w:val="00716E34"/>
    <w:rsid w:val="0072352D"/>
    <w:rsid w:val="00724435"/>
    <w:rsid w:val="0072584E"/>
    <w:rsid w:val="0072587C"/>
    <w:rsid w:val="00726D68"/>
    <w:rsid w:val="00730A06"/>
    <w:rsid w:val="0073112D"/>
    <w:rsid w:val="00736881"/>
    <w:rsid w:val="00737304"/>
    <w:rsid w:val="00737D1E"/>
    <w:rsid w:val="00743413"/>
    <w:rsid w:val="007513EB"/>
    <w:rsid w:val="00752EF7"/>
    <w:rsid w:val="00755C0D"/>
    <w:rsid w:val="007619D3"/>
    <w:rsid w:val="00762833"/>
    <w:rsid w:val="00763645"/>
    <w:rsid w:val="00766F25"/>
    <w:rsid w:val="007705D1"/>
    <w:rsid w:val="007715B0"/>
    <w:rsid w:val="00784231"/>
    <w:rsid w:val="0078583F"/>
    <w:rsid w:val="00786EC8"/>
    <w:rsid w:val="007916B6"/>
    <w:rsid w:val="007964D9"/>
    <w:rsid w:val="007A06E4"/>
    <w:rsid w:val="007A0EA9"/>
    <w:rsid w:val="007A4E1A"/>
    <w:rsid w:val="007A5A72"/>
    <w:rsid w:val="007A60ED"/>
    <w:rsid w:val="007A6256"/>
    <w:rsid w:val="007B4871"/>
    <w:rsid w:val="007B4BBA"/>
    <w:rsid w:val="007C559A"/>
    <w:rsid w:val="007D0FC5"/>
    <w:rsid w:val="007D36B7"/>
    <w:rsid w:val="007D4383"/>
    <w:rsid w:val="007E5AD2"/>
    <w:rsid w:val="007E5D58"/>
    <w:rsid w:val="007E68ED"/>
    <w:rsid w:val="007E6B02"/>
    <w:rsid w:val="007F024E"/>
    <w:rsid w:val="007F047C"/>
    <w:rsid w:val="007F37F4"/>
    <w:rsid w:val="007F6366"/>
    <w:rsid w:val="007F69A9"/>
    <w:rsid w:val="00805966"/>
    <w:rsid w:val="008129DF"/>
    <w:rsid w:val="00821214"/>
    <w:rsid w:val="008247FA"/>
    <w:rsid w:val="008250DF"/>
    <w:rsid w:val="00830102"/>
    <w:rsid w:val="008301B2"/>
    <w:rsid w:val="0083156B"/>
    <w:rsid w:val="00832653"/>
    <w:rsid w:val="00832948"/>
    <w:rsid w:val="00843A60"/>
    <w:rsid w:val="00851540"/>
    <w:rsid w:val="00852FD0"/>
    <w:rsid w:val="00855B52"/>
    <w:rsid w:val="008572E2"/>
    <w:rsid w:val="0086092F"/>
    <w:rsid w:val="00862FB8"/>
    <w:rsid w:val="00865EC4"/>
    <w:rsid w:val="00872298"/>
    <w:rsid w:val="00874A14"/>
    <w:rsid w:val="00874F71"/>
    <w:rsid w:val="008778F5"/>
    <w:rsid w:val="00882650"/>
    <w:rsid w:val="0088330E"/>
    <w:rsid w:val="00886837"/>
    <w:rsid w:val="00890217"/>
    <w:rsid w:val="00892291"/>
    <w:rsid w:val="00894330"/>
    <w:rsid w:val="008956CF"/>
    <w:rsid w:val="00895FDE"/>
    <w:rsid w:val="008A28BF"/>
    <w:rsid w:val="008A4016"/>
    <w:rsid w:val="008A53CD"/>
    <w:rsid w:val="008B1D9E"/>
    <w:rsid w:val="008B57EF"/>
    <w:rsid w:val="008B6190"/>
    <w:rsid w:val="008C16AF"/>
    <w:rsid w:val="008C59D8"/>
    <w:rsid w:val="008D3BB5"/>
    <w:rsid w:val="008D4E69"/>
    <w:rsid w:val="008E0D36"/>
    <w:rsid w:val="008E3836"/>
    <w:rsid w:val="008E4532"/>
    <w:rsid w:val="008E462D"/>
    <w:rsid w:val="008E71BD"/>
    <w:rsid w:val="008E7EE1"/>
    <w:rsid w:val="008F1FF1"/>
    <w:rsid w:val="008F24DF"/>
    <w:rsid w:val="008F4499"/>
    <w:rsid w:val="008F5F97"/>
    <w:rsid w:val="0090019F"/>
    <w:rsid w:val="0090208B"/>
    <w:rsid w:val="00907D90"/>
    <w:rsid w:val="00912E34"/>
    <w:rsid w:val="00914250"/>
    <w:rsid w:val="0092395B"/>
    <w:rsid w:val="00924CED"/>
    <w:rsid w:val="009256EF"/>
    <w:rsid w:val="0093164B"/>
    <w:rsid w:val="00937A18"/>
    <w:rsid w:val="00941DF2"/>
    <w:rsid w:val="0094786E"/>
    <w:rsid w:val="00950841"/>
    <w:rsid w:val="00950E8F"/>
    <w:rsid w:val="00952BE8"/>
    <w:rsid w:val="00953129"/>
    <w:rsid w:val="00953BFA"/>
    <w:rsid w:val="00956797"/>
    <w:rsid w:val="0096048F"/>
    <w:rsid w:val="00960509"/>
    <w:rsid w:val="00961282"/>
    <w:rsid w:val="0096280A"/>
    <w:rsid w:val="00967A5C"/>
    <w:rsid w:val="0097015A"/>
    <w:rsid w:val="009753E5"/>
    <w:rsid w:val="00975426"/>
    <w:rsid w:val="009808BC"/>
    <w:rsid w:val="009878D5"/>
    <w:rsid w:val="00994267"/>
    <w:rsid w:val="009A2B78"/>
    <w:rsid w:val="009B0DA4"/>
    <w:rsid w:val="009B10F4"/>
    <w:rsid w:val="009B2D87"/>
    <w:rsid w:val="009B354A"/>
    <w:rsid w:val="009B4AE6"/>
    <w:rsid w:val="009B6DCA"/>
    <w:rsid w:val="009C1944"/>
    <w:rsid w:val="009D2918"/>
    <w:rsid w:val="009D4886"/>
    <w:rsid w:val="009D703C"/>
    <w:rsid w:val="009E0EB5"/>
    <w:rsid w:val="009E29EE"/>
    <w:rsid w:val="009E7436"/>
    <w:rsid w:val="00A00316"/>
    <w:rsid w:val="00A03DFC"/>
    <w:rsid w:val="00A04CEE"/>
    <w:rsid w:val="00A142CD"/>
    <w:rsid w:val="00A14769"/>
    <w:rsid w:val="00A17219"/>
    <w:rsid w:val="00A2275A"/>
    <w:rsid w:val="00A24B00"/>
    <w:rsid w:val="00A250BC"/>
    <w:rsid w:val="00A25943"/>
    <w:rsid w:val="00A31324"/>
    <w:rsid w:val="00A3387E"/>
    <w:rsid w:val="00A33EBF"/>
    <w:rsid w:val="00A401B0"/>
    <w:rsid w:val="00A40AEF"/>
    <w:rsid w:val="00A40FA6"/>
    <w:rsid w:val="00A4506A"/>
    <w:rsid w:val="00A4528D"/>
    <w:rsid w:val="00A46FDD"/>
    <w:rsid w:val="00A4761F"/>
    <w:rsid w:val="00A47CBC"/>
    <w:rsid w:val="00A47F22"/>
    <w:rsid w:val="00A51D3D"/>
    <w:rsid w:val="00A545F1"/>
    <w:rsid w:val="00A61BA0"/>
    <w:rsid w:val="00A663AE"/>
    <w:rsid w:val="00A66EC4"/>
    <w:rsid w:val="00A70879"/>
    <w:rsid w:val="00A70B8B"/>
    <w:rsid w:val="00A73ADD"/>
    <w:rsid w:val="00A81309"/>
    <w:rsid w:val="00A85257"/>
    <w:rsid w:val="00A904F1"/>
    <w:rsid w:val="00A90DD4"/>
    <w:rsid w:val="00A92428"/>
    <w:rsid w:val="00A94347"/>
    <w:rsid w:val="00A975CF"/>
    <w:rsid w:val="00A97F7C"/>
    <w:rsid w:val="00AB0435"/>
    <w:rsid w:val="00AB25F1"/>
    <w:rsid w:val="00AB770E"/>
    <w:rsid w:val="00AC35B4"/>
    <w:rsid w:val="00AC4541"/>
    <w:rsid w:val="00AC680E"/>
    <w:rsid w:val="00AD09E8"/>
    <w:rsid w:val="00AD1C7D"/>
    <w:rsid w:val="00AD2944"/>
    <w:rsid w:val="00AE11D9"/>
    <w:rsid w:val="00AE3009"/>
    <w:rsid w:val="00AE4AF2"/>
    <w:rsid w:val="00AE5952"/>
    <w:rsid w:val="00AE63D1"/>
    <w:rsid w:val="00AE7677"/>
    <w:rsid w:val="00AF11EE"/>
    <w:rsid w:val="00AF579C"/>
    <w:rsid w:val="00AF602F"/>
    <w:rsid w:val="00AF6519"/>
    <w:rsid w:val="00AF6BFB"/>
    <w:rsid w:val="00AF7339"/>
    <w:rsid w:val="00AF7E8A"/>
    <w:rsid w:val="00AF7F08"/>
    <w:rsid w:val="00B011DC"/>
    <w:rsid w:val="00B07049"/>
    <w:rsid w:val="00B10E82"/>
    <w:rsid w:val="00B151C2"/>
    <w:rsid w:val="00B16F56"/>
    <w:rsid w:val="00B236B9"/>
    <w:rsid w:val="00B301AB"/>
    <w:rsid w:val="00B4267F"/>
    <w:rsid w:val="00B44E18"/>
    <w:rsid w:val="00B505BE"/>
    <w:rsid w:val="00B508DB"/>
    <w:rsid w:val="00B57CE2"/>
    <w:rsid w:val="00B61486"/>
    <w:rsid w:val="00B618B9"/>
    <w:rsid w:val="00B63611"/>
    <w:rsid w:val="00B70C5F"/>
    <w:rsid w:val="00B73291"/>
    <w:rsid w:val="00B75DA1"/>
    <w:rsid w:val="00B84F59"/>
    <w:rsid w:val="00B93198"/>
    <w:rsid w:val="00B970F9"/>
    <w:rsid w:val="00BA2601"/>
    <w:rsid w:val="00BB05A9"/>
    <w:rsid w:val="00BC298D"/>
    <w:rsid w:val="00BC4832"/>
    <w:rsid w:val="00BD225D"/>
    <w:rsid w:val="00BE1D86"/>
    <w:rsid w:val="00BE3E0A"/>
    <w:rsid w:val="00BE4ACB"/>
    <w:rsid w:val="00BF2574"/>
    <w:rsid w:val="00BF320D"/>
    <w:rsid w:val="00BF6339"/>
    <w:rsid w:val="00BF7CDD"/>
    <w:rsid w:val="00C010CE"/>
    <w:rsid w:val="00C02B9B"/>
    <w:rsid w:val="00C0742F"/>
    <w:rsid w:val="00C07731"/>
    <w:rsid w:val="00C07D87"/>
    <w:rsid w:val="00C1215E"/>
    <w:rsid w:val="00C1529B"/>
    <w:rsid w:val="00C15B47"/>
    <w:rsid w:val="00C16656"/>
    <w:rsid w:val="00C166D8"/>
    <w:rsid w:val="00C17495"/>
    <w:rsid w:val="00C2398A"/>
    <w:rsid w:val="00C256E4"/>
    <w:rsid w:val="00C26E15"/>
    <w:rsid w:val="00C30D23"/>
    <w:rsid w:val="00C34C3A"/>
    <w:rsid w:val="00C36663"/>
    <w:rsid w:val="00C37D10"/>
    <w:rsid w:val="00C40B61"/>
    <w:rsid w:val="00C441A8"/>
    <w:rsid w:val="00C44AE7"/>
    <w:rsid w:val="00C51031"/>
    <w:rsid w:val="00C53EBF"/>
    <w:rsid w:val="00C56887"/>
    <w:rsid w:val="00C57E5D"/>
    <w:rsid w:val="00C61B5D"/>
    <w:rsid w:val="00C6332C"/>
    <w:rsid w:val="00C7168F"/>
    <w:rsid w:val="00C736C1"/>
    <w:rsid w:val="00C73D30"/>
    <w:rsid w:val="00C75EF3"/>
    <w:rsid w:val="00C8104E"/>
    <w:rsid w:val="00C83BBA"/>
    <w:rsid w:val="00C8509D"/>
    <w:rsid w:val="00C853B4"/>
    <w:rsid w:val="00C9221B"/>
    <w:rsid w:val="00C9325D"/>
    <w:rsid w:val="00C93A1B"/>
    <w:rsid w:val="00CA0946"/>
    <w:rsid w:val="00CA140A"/>
    <w:rsid w:val="00CA47F6"/>
    <w:rsid w:val="00CA62FE"/>
    <w:rsid w:val="00CA71D5"/>
    <w:rsid w:val="00CA799A"/>
    <w:rsid w:val="00CB090C"/>
    <w:rsid w:val="00CB2890"/>
    <w:rsid w:val="00CB3A5B"/>
    <w:rsid w:val="00CB3AAB"/>
    <w:rsid w:val="00CB54E7"/>
    <w:rsid w:val="00CB799F"/>
    <w:rsid w:val="00CC0294"/>
    <w:rsid w:val="00CC02C5"/>
    <w:rsid w:val="00CC29A0"/>
    <w:rsid w:val="00CD0BE0"/>
    <w:rsid w:val="00CD10CB"/>
    <w:rsid w:val="00CD3000"/>
    <w:rsid w:val="00CE1D00"/>
    <w:rsid w:val="00CE20CB"/>
    <w:rsid w:val="00CE490D"/>
    <w:rsid w:val="00CE6C03"/>
    <w:rsid w:val="00CF0642"/>
    <w:rsid w:val="00CF3531"/>
    <w:rsid w:val="00D11CA2"/>
    <w:rsid w:val="00D17D0E"/>
    <w:rsid w:val="00D241CF"/>
    <w:rsid w:val="00D244B1"/>
    <w:rsid w:val="00D276F2"/>
    <w:rsid w:val="00D35CD6"/>
    <w:rsid w:val="00D35CE9"/>
    <w:rsid w:val="00D37E53"/>
    <w:rsid w:val="00D405D3"/>
    <w:rsid w:val="00D42002"/>
    <w:rsid w:val="00D42510"/>
    <w:rsid w:val="00D43764"/>
    <w:rsid w:val="00D47BD3"/>
    <w:rsid w:val="00D51561"/>
    <w:rsid w:val="00D51E1B"/>
    <w:rsid w:val="00D53C87"/>
    <w:rsid w:val="00D5688F"/>
    <w:rsid w:val="00D569F7"/>
    <w:rsid w:val="00D56E5C"/>
    <w:rsid w:val="00D56E7D"/>
    <w:rsid w:val="00D663D3"/>
    <w:rsid w:val="00D7041A"/>
    <w:rsid w:val="00D7300E"/>
    <w:rsid w:val="00D73A50"/>
    <w:rsid w:val="00D73DA9"/>
    <w:rsid w:val="00D75F7C"/>
    <w:rsid w:val="00D76C13"/>
    <w:rsid w:val="00D83592"/>
    <w:rsid w:val="00D91100"/>
    <w:rsid w:val="00D91B1C"/>
    <w:rsid w:val="00D932B5"/>
    <w:rsid w:val="00DA0D7B"/>
    <w:rsid w:val="00DA0E3F"/>
    <w:rsid w:val="00DA4006"/>
    <w:rsid w:val="00DA4437"/>
    <w:rsid w:val="00DA5E36"/>
    <w:rsid w:val="00DB2969"/>
    <w:rsid w:val="00DB44FA"/>
    <w:rsid w:val="00DB6774"/>
    <w:rsid w:val="00DB7C2C"/>
    <w:rsid w:val="00DC3FBB"/>
    <w:rsid w:val="00DC7C2F"/>
    <w:rsid w:val="00DD09AF"/>
    <w:rsid w:val="00DD2ACC"/>
    <w:rsid w:val="00DD5472"/>
    <w:rsid w:val="00DD747E"/>
    <w:rsid w:val="00DE18AC"/>
    <w:rsid w:val="00DE5B33"/>
    <w:rsid w:val="00DF0E43"/>
    <w:rsid w:val="00DF13D7"/>
    <w:rsid w:val="00DF438C"/>
    <w:rsid w:val="00DF49F6"/>
    <w:rsid w:val="00E0189D"/>
    <w:rsid w:val="00E0381A"/>
    <w:rsid w:val="00E0571D"/>
    <w:rsid w:val="00E122A2"/>
    <w:rsid w:val="00E12652"/>
    <w:rsid w:val="00E154CD"/>
    <w:rsid w:val="00E15688"/>
    <w:rsid w:val="00E177CA"/>
    <w:rsid w:val="00E1791A"/>
    <w:rsid w:val="00E207F2"/>
    <w:rsid w:val="00E2180A"/>
    <w:rsid w:val="00E241E4"/>
    <w:rsid w:val="00E242E1"/>
    <w:rsid w:val="00E3216C"/>
    <w:rsid w:val="00E324F6"/>
    <w:rsid w:val="00E339CD"/>
    <w:rsid w:val="00E4383C"/>
    <w:rsid w:val="00E43A9C"/>
    <w:rsid w:val="00E47691"/>
    <w:rsid w:val="00E501E8"/>
    <w:rsid w:val="00E50426"/>
    <w:rsid w:val="00E518CF"/>
    <w:rsid w:val="00E51E5A"/>
    <w:rsid w:val="00E53F50"/>
    <w:rsid w:val="00E56325"/>
    <w:rsid w:val="00E62895"/>
    <w:rsid w:val="00E64574"/>
    <w:rsid w:val="00E645ED"/>
    <w:rsid w:val="00E648CF"/>
    <w:rsid w:val="00E75F58"/>
    <w:rsid w:val="00E81A59"/>
    <w:rsid w:val="00E824D4"/>
    <w:rsid w:val="00EA42E6"/>
    <w:rsid w:val="00EA44D4"/>
    <w:rsid w:val="00EA7CF2"/>
    <w:rsid w:val="00EC0E0B"/>
    <w:rsid w:val="00EC11C1"/>
    <w:rsid w:val="00EC461B"/>
    <w:rsid w:val="00EC5F3F"/>
    <w:rsid w:val="00EC6613"/>
    <w:rsid w:val="00ED0AB4"/>
    <w:rsid w:val="00ED3A05"/>
    <w:rsid w:val="00ED603D"/>
    <w:rsid w:val="00EE0E61"/>
    <w:rsid w:val="00EE427D"/>
    <w:rsid w:val="00EE6873"/>
    <w:rsid w:val="00EF29BC"/>
    <w:rsid w:val="00EF3F56"/>
    <w:rsid w:val="00EF6013"/>
    <w:rsid w:val="00EF6198"/>
    <w:rsid w:val="00F00EAD"/>
    <w:rsid w:val="00F04607"/>
    <w:rsid w:val="00F06038"/>
    <w:rsid w:val="00F07BB6"/>
    <w:rsid w:val="00F1120B"/>
    <w:rsid w:val="00F118CC"/>
    <w:rsid w:val="00F12A50"/>
    <w:rsid w:val="00F138F9"/>
    <w:rsid w:val="00F20B2F"/>
    <w:rsid w:val="00F22D23"/>
    <w:rsid w:val="00F268F7"/>
    <w:rsid w:val="00F30770"/>
    <w:rsid w:val="00F31661"/>
    <w:rsid w:val="00F31D26"/>
    <w:rsid w:val="00F367E4"/>
    <w:rsid w:val="00F37493"/>
    <w:rsid w:val="00F42077"/>
    <w:rsid w:val="00F427F1"/>
    <w:rsid w:val="00F42946"/>
    <w:rsid w:val="00F44EA1"/>
    <w:rsid w:val="00F47C1E"/>
    <w:rsid w:val="00F53C32"/>
    <w:rsid w:val="00F575F1"/>
    <w:rsid w:val="00F61415"/>
    <w:rsid w:val="00F700E7"/>
    <w:rsid w:val="00F717A2"/>
    <w:rsid w:val="00F72100"/>
    <w:rsid w:val="00F81C51"/>
    <w:rsid w:val="00F905B2"/>
    <w:rsid w:val="00F94452"/>
    <w:rsid w:val="00F96F1F"/>
    <w:rsid w:val="00FA3179"/>
    <w:rsid w:val="00FA5F95"/>
    <w:rsid w:val="00FA6546"/>
    <w:rsid w:val="00FA7D49"/>
    <w:rsid w:val="00FB0932"/>
    <w:rsid w:val="00FB2A5F"/>
    <w:rsid w:val="00FB6B8A"/>
    <w:rsid w:val="00FC0203"/>
    <w:rsid w:val="00FC2296"/>
    <w:rsid w:val="00FC65D9"/>
    <w:rsid w:val="00FD0845"/>
    <w:rsid w:val="00FD08C8"/>
    <w:rsid w:val="00FD2C9F"/>
    <w:rsid w:val="00FE08D2"/>
    <w:rsid w:val="00FE120D"/>
    <w:rsid w:val="00FE7767"/>
    <w:rsid w:val="00FF0BBF"/>
    <w:rsid w:val="00FF15EE"/>
    <w:rsid w:val="00FF2BF3"/>
    <w:rsid w:val="00FF3EB5"/>
    <w:rsid w:val="00FF56F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BC"/>
    <w:rPr>
      <w:rFonts w:ascii="Hebar" w:hAnsi="Hebar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FBC"/>
    <w:pPr>
      <w:keepNext/>
      <w:outlineLvl w:val="0"/>
    </w:pPr>
    <w:rPr>
      <w:rFonts w:ascii="HebarU" w:hAnsi="HebarU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FBC"/>
    <w:pPr>
      <w:keepNext/>
      <w:ind w:left="-142" w:right="-30"/>
      <w:jc w:val="center"/>
      <w:outlineLvl w:val="1"/>
    </w:pPr>
    <w:rPr>
      <w:rFonts w:ascii="HebarU" w:hAnsi="HebarU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FBC"/>
    <w:pPr>
      <w:keepNext/>
      <w:ind w:left="-142"/>
      <w:jc w:val="center"/>
      <w:outlineLvl w:val="2"/>
    </w:pPr>
    <w:rPr>
      <w:rFonts w:ascii="AriesSP" w:hAnsi="AriesSP"/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FBC"/>
    <w:pPr>
      <w:keepNext/>
      <w:jc w:val="both"/>
      <w:outlineLvl w:val="3"/>
    </w:pPr>
    <w:rPr>
      <w:rFonts w:ascii="HebarU" w:hAnsi="HebarU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5FBC"/>
    <w:pPr>
      <w:keepNext/>
      <w:spacing w:line="360" w:lineRule="auto"/>
      <w:jc w:val="both"/>
      <w:outlineLvl w:val="4"/>
    </w:pPr>
    <w:rPr>
      <w:rFonts w:ascii="Arial" w:hAnsi="Arial" w:cs="Arial"/>
      <w:bCs/>
      <w:sz w:val="24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5FBC"/>
    <w:pPr>
      <w:keepNext/>
      <w:ind w:firstLine="1134"/>
      <w:jc w:val="both"/>
      <w:outlineLvl w:val="5"/>
    </w:pPr>
    <w:rPr>
      <w:rFonts w:ascii="Arial" w:hAnsi="Arial"/>
      <w:b/>
      <w:sz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FBC"/>
    <w:pPr>
      <w:keepNext/>
      <w:ind w:left="3600" w:firstLine="1362"/>
      <w:jc w:val="both"/>
      <w:outlineLvl w:val="6"/>
    </w:pPr>
    <w:rPr>
      <w:rFonts w:ascii="AriesSP" w:hAnsi="AriesSP"/>
      <w:b/>
      <w:sz w:val="22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5FBC"/>
    <w:pPr>
      <w:keepNext/>
      <w:outlineLvl w:val="7"/>
    </w:pPr>
    <w:rPr>
      <w:rFonts w:ascii="Times New Roman" w:hAnsi="Times New Roman"/>
      <w:b/>
      <w:sz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5FBC"/>
    <w:pPr>
      <w:keepNext/>
      <w:ind w:firstLine="4820"/>
      <w:jc w:val="both"/>
      <w:outlineLvl w:val="8"/>
    </w:pPr>
    <w:rPr>
      <w:rFonts w:ascii="Arial" w:hAnsi="Arial"/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1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E1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E15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E15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E15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E15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E15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E15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E15"/>
    <w:rPr>
      <w:rFonts w:asciiTheme="majorHAnsi" w:eastAsiaTheme="majorEastAsia" w:hAnsiTheme="majorHAnsi" w:cstheme="majorBidi"/>
      <w:lang w:val="en-GB" w:eastAsia="en-US"/>
    </w:rPr>
  </w:style>
  <w:style w:type="paragraph" w:styleId="BodyText3">
    <w:name w:val="Body Text 3"/>
    <w:basedOn w:val="BodyTextIndent"/>
    <w:link w:val="BodyText3Char"/>
    <w:uiPriority w:val="99"/>
    <w:rsid w:val="004F5FBC"/>
    <w:rPr>
      <w:rFonts w:ascii="TmsCyr" w:hAnsi="TmsCyr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3E15"/>
    <w:rPr>
      <w:rFonts w:ascii="Hebar" w:hAnsi="Hebar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F5F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F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F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F5FBC"/>
    <w:rPr>
      <w:rFonts w:cs="Times New Roman"/>
    </w:rPr>
  </w:style>
  <w:style w:type="character" w:styleId="Hyperlink">
    <w:name w:val="Hyperlink"/>
    <w:basedOn w:val="DefaultParagraphFont"/>
    <w:uiPriority w:val="99"/>
    <w:rsid w:val="004F5F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5FB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F5FBC"/>
    <w:pPr>
      <w:ind w:firstLine="720"/>
      <w:jc w:val="both"/>
    </w:pPr>
    <w:rPr>
      <w:rFonts w:ascii="HebarU" w:hAnsi="HebarU"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F5FBC"/>
    <w:pPr>
      <w:spacing w:line="360" w:lineRule="auto"/>
      <w:jc w:val="both"/>
    </w:pPr>
    <w:rPr>
      <w:rFonts w:ascii="HebarU" w:hAnsi="HebarU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4F5FBC"/>
    <w:pPr>
      <w:ind w:left="720" w:firstLine="540"/>
      <w:jc w:val="both"/>
    </w:pPr>
    <w:rPr>
      <w:rFonts w:ascii="Times New Roman" w:hAnsi="Times New Roman"/>
      <w:bCs/>
      <w:sz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3E15"/>
    <w:rPr>
      <w:rFonts w:ascii="Hebar" w:hAnsi="Hebar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F5FBC"/>
    <w:pPr>
      <w:spacing w:line="360" w:lineRule="auto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3E15"/>
    <w:rPr>
      <w:rFonts w:ascii="Hebar" w:hAnsi="Hebar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5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15"/>
    <w:rPr>
      <w:sz w:val="0"/>
      <w:szCs w:val="0"/>
      <w:lang w:val="en-GB" w:eastAsia="en-US"/>
    </w:rPr>
  </w:style>
  <w:style w:type="paragraph" w:customStyle="1" w:styleId="a">
    <w:name w:val="Знак Знак Знак"/>
    <w:basedOn w:val="Normal"/>
    <w:uiPriority w:val="99"/>
    <w:rsid w:val="000D53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Знак Char Char1"/>
    <w:basedOn w:val="Normal"/>
    <w:uiPriority w:val="99"/>
    <w:rsid w:val="00A03DF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1618AF"/>
    <w:pPr>
      <w:jc w:val="center"/>
    </w:pPr>
    <w:rPr>
      <w:rFonts w:ascii="Times New Roman" w:hAnsi="Times New Roman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B3E15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fn">
    <w:name w:val="fn"/>
    <w:basedOn w:val="DefaultParagraphFont"/>
    <w:uiPriority w:val="99"/>
    <w:rsid w:val="001618AF"/>
    <w:rPr>
      <w:rFonts w:cs="Times New Roman"/>
    </w:rPr>
  </w:style>
  <w:style w:type="paragraph" w:customStyle="1" w:styleId="TegnTegn">
    <w:name w:val="Tegn Tegn"/>
    <w:basedOn w:val="Normal"/>
    <w:uiPriority w:val="99"/>
    <w:rsid w:val="00924C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24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ures@wup.toru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es@wup.toru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ures@wup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317</Words>
  <Characters>1903</Characters>
  <Application>Microsoft Office Outlook</Application>
  <DocSecurity>0</DocSecurity>
  <Lines>0</Lines>
  <Paragraphs>0</Paragraphs>
  <ScaleCrop>false</ScaleCrop>
  <Company>National Employment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Жилов</dc:creator>
  <cp:keywords/>
  <dc:description/>
  <cp:lastModifiedBy>grsarb</cp:lastModifiedBy>
  <cp:revision>3</cp:revision>
  <cp:lastPrinted>2014-09-09T13:31:00Z</cp:lastPrinted>
  <dcterms:created xsi:type="dcterms:W3CDTF">2018-03-13T11:31:00Z</dcterms:created>
  <dcterms:modified xsi:type="dcterms:W3CDTF">2018-03-13T13:10:00Z</dcterms:modified>
</cp:coreProperties>
</file>